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FA" w:rsidRPr="00FF0EFA" w:rsidRDefault="00FF0EFA" w:rsidP="00FF0EFA">
      <w:pPr>
        <w:pStyle w:val="Title"/>
      </w:pPr>
      <w:r w:rsidRPr="009F1992">
        <w:t>Trinity Evangelical Lutheran Church of Pleasant Valley</w:t>
      </w:r>
    </w:p>
    <w:p w:rsidR="00FF0EFA" w:rsidRDefault="00FF0EFA" w:rsidP="00FF0EFA">
      <w:pPr>
        <w:pStyle w:val="Subtitle"/>
      </w:pPr>
      <w:r>
        <w:t xml:space="preserve">2170 </w:t>
      </w:r>
      <w:r w:rsidR="00D15119">
        <w:t>PA-</w:t>
      </w:r>
      <w:r>
        <w:t>212</w:t>
      </w:r>
      <w:r w:rsidRPr="00366834">
        <w:t xml:space="preserve"> • </w:t>
      </w:r>
      <w:r>
        <w:t>Coopersburg, PA 18036-9770</w:t>
      </w:r>
      <w:r w:rsidRPr="00366834">
        <w:t xml:space="preserve"> • </w:t>
      </w:r>
      <w:r>
        <w:t>An ELCA Congregation</w:t>
      </w:r>
    </w:p>
    <w:p w:rsidR="00FF0EFA" w:rsidRPr="007D449C" w:rsidRDefault="00FF0EFA" w:rsidP="007D449C">
      <w:pPr>
        <w:jc w:val="center"/>
      </w:pPr>
    </w:p>
    <w:p w:rsidR="00871525" w:rsidRPr="00345153" w:rsidRDefault="00144FB9" w:rsidP="00144FB9">
      <w:pPr>
        <w:contextualSpacing/>
        <w:rPr>
          <w:b/>
        </w:rPr>
      </w:pPr>
      <w:r w:rsidRPr="00345153">
        <w:rPr>
          <w:b/>
        </w:rPr>
        <w:t>Media Release</w:t>
      </w:r>
      <w:r w:rsidR="00D15119">
        <w:rPr>
          <w:b/>
        </w:rPr>
        <w:t xml:space="preserve"> and Holds Harmless</w:t>
      </w:r>
    </w:p>
    <w:p w:rsidR="00D15119" w:rsidRDefault="00D15119" w:rsidP="0077057B">
      <w:r w:rsidRPr="00D15119">
        <w:t xml:space="preserve">Any images recorded while participating in camp activities may be used </w:t>
      </w:r>
      <w:r>
        <w:t xml:space="preserve">by </w:t>
      </w:r>
      <w:r w:rsidRPr="004754E8">
        <w:rPr>
          <w:b/>
        </w:rPr>
        <w:t>Trinity Evangelical Lutheran Church of Pleasant Valley, PA (hereafter the Congregation)</w:t>
      </w:r>
      <w:r>
        <w:t xml:space="preserve"> </w:t>
      </w:r>
      <w:r w:rsidRPr="00D15119">
        <w:t xml:space="preserve">free of any claims. I give permission for my child to participate in all camp activities except as noted and agree that the </w:t>
      </w:r>
      <w:r>
        <w:t>Congregation</w:t>
      </w:r>
      <w:r w:rsidRPr="00D15119">
        <w:t xml:space="preserve"> or its staff</w:t>
      </w:r>
      <w:r w:rsidR="004754E8">
        <w:t>,</w:t>
      </w:r>
      <w:r w:rsidRPr="00D15119">
        <w:t xml:space="preserve"> </w:t>
      </w:r>
      <w:r w:rsidR="004754E8">
        <w:t>including</w:t>
      </w:r>
      <w:r>
        <w:t xml:space="preserve"> volunteers</w:t>
      </w:r>
      <w:r w:rsidR="004754E8">
        <w:t>,</w:t>
      </w:r>
      <w:r>
        <w:t xml:space="preserve"> </w:t>
      </w:r>
      <w:r w:rsidRPr="00D15119">
        <w:t>will not be held responsible for accidents or personal injury arising there from. In the event of an emergency, I give permission to the medical personn</w:t>
      </w:r>
      <w:r>
        <w:t>el or staff selected by the Congregation</w:t>
      </w:r>
      <w:r w:rsidRPr="00D15119">
        <w:t xml:space="preserve"> to secure and/or administer any medical or emergency treatment, including hospitalization, deemed necessary for my child. I agree to the release of any records necessary for treatment, referral, billing, or insurance purposes. I give permission to the </w:t>
      </w:r>
      <w:r>
        <w:t>Congregation</w:t>
      </w:r>
      <w:r w:rsidRPr="00D15119">
        <w:t xml:space="preserve"> to arrange necessary transportation for my child. I understand that </w:t>
      </w:r>
      <w:r>
        <w:t xml:space="preserve">the Congregation </w:t>
      </w:r>
      <w:r w:rsidRPr="00D15119">
        <w:t>is not responsible for medical costs due to illness or injury while at this event and I agree to cover all costs associated with any such illness or injury. I am the primary carrier of the accident/health insurance. If all immunizations required for school are not up to date, I understand and accept the risks to my child from not being fully immunized.</w:t>
      </w:r>
    </w:p>
    <w:p w:rsidR="0077057B" w:rsidRDefault="0077057B" w:rsidP="0077057B"/>
    <w:p w:rsidR="00345153" w:rsidRPr="00B31765" w:rsidRDefault="00345153" w:rsidP="00345153">
      <w:pPr>
        <w:rPr>
          <w:b/>
        </w:rPr>
      </w:pPr>
      <w:r w:rsidRPr="00B31765">
        <w:rPr>
          <w:b/>
        </w:rPr>
        <w:t xml:space="preserve">I have read </w:t>
      </w:r>
      <w:r>
        <w:rPr>
          <w:b/>
        </w:rPr>
        <w:t xml:space="preserve">and understand </w:t>
      </w:r>
      <w:r w:rsidRPr="00B31765">
        <w:rPr>
          <w:b/>
        </w:rPr>
        <w:t xml:space="preserve">the terms </w:t>
      </w:r>
      <w:r>
        <w:rPr>
          <w:b/>
        </w:rPr>
        <w:t>of this release and I agree to</w:t>
      </w:r>
      <w:r w:rsidRPr="00B31765">
        <w:rPr>
          <w:b/>
        </w:rPr>
        <w:t xml:space="preserve"> it.</w:t>
      </w:r>
    </w:p>
    <w:p w:rsidR="0077057B" w:rsidRDefault="0077057B" w:rsidP="0077057B"/>
    <w:p w:rsidR="0077057B" w:rsidRDefault="0077057B" w:rsidP="0077057B">
      <w:pPr>
        <w:contextualSpacing/>
      </w:pPr>
    </w:p>
    <w:p w:rsidR="0077057B" w:rsidRDefault="0077057B" w:rsidP="0077057B">
      <w:pPr>
        <w:contextualSpacing/>
      </w:pPr>
    </w:p>
    <w:p w:rsidR="0077057B" w:rsidRDefault="0077057B" w:rsidP="0077057B">
      <w:pPr>
        <w:contextualSpacing/>
      </w:pPr>
      <w:r>
        <w:t>__________________________________________________________________________________________________________________</w:t>
      </w:r>
    </w:p>
    <w:p w:rsidR="0077057B" w:rsidRDefault="0077057B" w:rsidP="0077057B">
      <w:pPr>
        <w:contextualSpacing/>
      </w:pPr>
      <w:r>
        <w:t>Name of Minor (print)</w:t>
      </w:r>
    </w:p>
    <w:p w:rsidR="0077057B" w:rsidRDefault="0077057B" w:rsidP="0077057B">
      <w:pPr>
        <w:contextualSpacing/>
      </w:pPr>
    </w:p>
    <w:p w:rsidR="0077057B" w:rsidRDefault="0077057B" w:rsidP="0077057B">
      <w:pPr>
        <w:contextualSpacing/>
      </w:pPr>
    </w:p>
    <w:p w:rsidR="0077057B" w:rsidRDefault="0077057B" w:rsidP="0077057B">
      <w:pPr>
        <w:contextualSpacing/>
      </w:pPr>
    </w:p>
    <w:p w:rsidR="0077057B" w:rsidRDefault="0077057B" w:rsidP="0077057B">
      <w:pPr>
        <w:contextualSpacing/>
      </w:pPr>
      <w:r>
        <w:t>__________________________________________________________________________________________________________________</w:t>
      </w:r>
    </w:p>
    <w:p w:rsidR="0077057B" w:rsidRDefault="0077057B" w:rsidP="0077057B">
      <w:pPr>
        <w:contextualSpacing/>
      </w:pPr>
      <w:r>
        <w:t>Name of Parent/</w:t>
      </w:r>
      <w:r w:rsidR="00EE3443">
        <w:t xml:space="preserve">Legal </w:t>
      </w:r>
      <w:r>
        <w:t>Guardian (print)</w:t>
      </w:r>
    </w:p>
    <w:p w:rsidR="0077057B" w:rsidRDefault="0077057B" w:rsidP="0077057B">
      <w:pPr>
        <w:contextualSpacing/>
      </w:pPr>
    </w:p>
    <w:p w:rsidR="0077057B" w:rsidRDefault="0077057B" w:rsidP="0077057B">
      <w:pPr>
        <w:contextualSpacing/>
      </w:pPr>
    </w:p>
    <w:p w:rsidR="0077057B" w:rsidRDefault="0077057B" w:rsidP="0077057B">
      <w:pPr>
        <w:contextualSpacing/>
      </w:pPr>
    </w:p>
    <w:p w:rsidR="0077057B" w:rsidRDefault="0077057B" w:rsidP="0077057B">
      <w:pPr>
        <w:contextualSpacing/>
      </w:pPr>
      <w:r>
        <w:t>__________________________________________________________________________________________________________________</w:t>
      </w:r>
    </w:p>
    <w:p w:rsidR="0077057B" w:rsidRPr="004010A1" w:rsidRDefault="0077057B" w:rsidP="000179E3">
      <w:pPr>
        <w:tabs>
          <w:tab w:val="left" w:pos="7200"/>
        </w:tabs>
        <w:contextualSpacing/>
      </w:pPr>
      <w:r>
        <w:t>Signature</w:t>
      </w:r>
      <w:r>
        <w:tab/>
        <w:t>Date</w:t>
      </w:r>
      <w:bookmarkStart w:id="0" w:name="_GoBack"/>
      <w:bookmarkEnd w:id="0"/>
    </w:p>
    <w:sectPr w:rsidR="0077057B" w:rsidRPr="004010A1" w:rsidSect="007D44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7F" w:rsidRDefault="00C80F7F" w:rsidP="009732FA">
      <w:pPr>
        <w:spacing w:line="240" w:lineRule="auto"/>
      </w:pPr>
      <w:r>
        <w:separator/>
      </w:r>
    </w:p>
  </w:endnote>
  <w:endnote w:type="continuationSeparator" w:id="0">
    <w:p w:rsidR="00C80F7F" w:rsidRDefault="00C80F7F" w:rsidP="00973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7F" w:rsidRDefault="00C80F7F" w:rsidP="009732FA">
      <w:pPr>
        <w:spacing w:line="240" w:lineRule="auto"/>
      </w:pPr>
      <w:r>
        <w:separator/>
      </w:r>
    </w:p>
  </w:footnote>
  <w:footnote w:type="continuationSeparator" w:id="0">
    <w:p w:rsidR="00C80F7F" w:rsidRDefault="00C80F7F" w:rsidP="009732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25"/>
    <w:rsid w:val="000100C3"/>
    <w:rsid w:val="000179E3"/>
    <w:rsid w:val="00026A92"/>
    <w:rsid w:val="000575FE"/>
    <w:rsid w:val="000C0D61"/>
    <w:rsid w:val="000E5ADF"/>
    <w:rsid w:val="00144FB9"/>
    <w:rsid w:val="001A1414"/>
    <w:rsid w:val="001E4718"/>
    <w:rsid w:val="002427DE"/>
    <w:rsid w:val="00257E53"/>
    <w:rsid w:val="00324678"/>
    <w:rsid w:val="00345153"/>
    <w:rsid w:val="00352658"/>
    <w:rsid w:val="00366834"/>
    <w:rsid w:val="003824C6"/>
    <w:rsid w:val="004010A1"/>
    <w:rsid w:val="004754E8"/>
    <w:rsid w:val="004A451D"/>
    <w:rsid w:val="004E1DD3"/>
    <w:rsid w:val="00556587"/>
    <w:rsid w:val="00582875"/>
    <w:rsid w:val="00585AE3"/>
    <w:rsid w:val="00630208"/>
    <w:rsid w:val="00635BEA"/>
    <w:rsid w:val="006C33DD"/>
    <w:rsid w:val="00742DBD"/>
    <w:rsid w:val="0077057B"/>
    <w:rsid w:val="007D1980"/>
    <w:rsid w:val="007D449C"/>
    <w:rsid w:val="00840B07"/>
    <w:rsid w:val="0084344A"/>
    <w:rsid w:val="00855DB4"/>
    <w:rsid w:val="00871525"/>
    <w:rsid w:val="008B3759"/>
    <w:rsid w:val="008C3424"/>
    <w:rsid w:val="008F24DB"/>
    <w:rsid w:val="009732FA"/>
    <w:rsid w:val="009F057E"/>
    <w:rsid w:val="009F1992"/>
    <w:rsid w:val="009F3067"/>
    <w:rsid w:val="00A157A2"/>
    <w:rsid w:val="00A27D5C"/>
    <w:rsid w:val="00A3070D"/>
    <w:rsid w:val="00A7048B"/>
    <w:rsid w:val="00B15516"/>
    <w:rsid w:val="00C1212A"/>
    <w:rsid w:val="00C57A80"/>
    <w:rsid w:val="00C80F7F"/>
    <w:rsid w:val="00C81292"/>
    <w:rsid w:val="00C918F9"/>
    <w:rsid w:val="00CA6DDD"/>
    <w:rsid w:val="00CE36E2"/>
    <w:rsid w:val="00D15119"/>
    <w:rsid w:val="00D1530A"/>
    <w:rsid w:val="00D62DFA"/>
    <w:rsid w:val="00E81CF1"/>
    <w:rsid w:val="00EE3443"/>
    <w:rsid w:val="00EE4CF8"/>
    <w:rsid w:val="00EE5493"/>
    <w:rsid w:val="00EE68EA"/>
    <w:rsid w:val="00F01AFD"/>
    <w:rsid w:val="00FA7969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A20FE"/>
  <w15:chartTrackingRefBased/>
  <w15:docId w15:val="{7790A068-143A-4436-80AC-5314FAE4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7B"/>
    <w:pPr>
      <w:spacing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EFA"/>
    <w:pPr>
      <w:pBdr>
        <w:bottom w:val="thinThickSmallGap" w:sz="12" w:space="1" w:color="000000"/>
      </w:pBdr>
      <w:spacing w:before="400"/>
      <w:jc w:val="center"/>
      <w:outlineLvl w:val="0"/>
    </w:pPr>
    <w:rPr>
      <w:caps/>
      <w:color w:val="00000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EFA"/>
    <w:pPr>
      <w:pBdr>
        <w:bottom w:val="single" w:sz="4" w:space="1" w:color="000000"/>
      </w:pBdr>
      <w:spacing w:before="400"/>
      <w:jc w:val="center"/>
      <w:outlineLvl w:val="1"/>
    </w:pPr>
    <w:rPr>
      <w:caps/>
      <w:color w:val="00000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EFA"/>
    <w:pPr>
      <w:pBdr>
        <w:top w:val="dotted" w:sz="4" w:space="1" w:color="000000"/>
        <w:bottom w:val="dotted" w:sz="4" w:space="1" w:color="000000"/>
      </w:pBdr>
      <w:spacing w:before="300"/>
      <w:jc w:val="center"/>
      <w:outlineLvl w:val="2"/>
    </w:pPr>
    <w:rPr>
      <w:cap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EFA"/>
    <w:pPr>
      <w:pBdr>
        <w:bottom w:val="dotted" w:sz="4" w:space="1" w:color="000000"/>
      </w:pBdr>
      <w:spacing w:after="120"/>
      <w:jc w:val="center"/>
      <w:outlineLvl w:val="3"/>
    </w:pPr>
    <w:rPr>
      <w:caps/>
      <w:color w:val="000000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EFA"/>
    <w:pPr>
      <w:spacing w:before="320" w:after="120"/>
      <w:jc w:val="center"/>
      <w:outlineLvl w:val="4"/>
    </w:pPr>
    <w:rPr>
      <w:caps/>
      <w:color w:val="000000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EFA"/>
    <w:pPr>
      <w:spacing w:after="120"/>
      <w:jc w:val="center"/>
      <w:outlineLvl w:val="5"/>
    </w:pPr>
    <w:rPr>
      <w:caps/>
      <w:color w:val="00000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EFA"/>
    <w:pPr>
      <w:spacing w:after="120"/>
      <w:jc w:val="center"/>
      <w:outlineLvl w:val="6"/>
    </w:pPr>
    <w:rPr>
      <w:i/>
      <w:iCs/>
      <w:caps/>
      <w:color w:val="000000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E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E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2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FA"/>
  </w:style>
  <w:style w:type="paragraph" w:styleId="Footer">
    <w:name w:val="footer"/>
    <w:basedOn w:val="Normal"/>
    <w:link w:val="FooterChar"/>
    <w:uiPriority w:val="99"/>
    <w:unhideWhenUsed/>
    <w:rsid w:val="009732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FA"/>
  </w:style>
  <w:style w:type="character" w:customStyle="1" w:styleId="Heading1Char">
    <w:name w:val="Heading 1 Char"/>
    <w:link w:val="Heading1"/>
    <w:uiPriority w:val="9"/>
    <w:rsid w:val="00FF0EFA"/>
    <w:rPr>
      <w:caps/>
      <w:color w:val="000000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FF0EFA"/>
    <w:rPr>
      <w:caps/>
      <w:color w:val="000000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F0EFA"/>
    <w:rPr>
      <w:caps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F0EFA"/>
    <w:rPr>
      <w:caps/>
      <w:color w:val="000000"/>
      <w:spacing w:val="10"/>
    </w:rPr>
  </w:style>
  <w:style w:type="character" w:customStyle="1" w:styleId="Heading5Char">
    <w:name w:val="Heading 5 Char"/>
    <w:link w:val="Heading5"/>
    <w:uiPriority w:val="9"/>
    <w:semiHidden/>
    <w:rsid w:val="00FF0EFA"/>
    <w:rPr>
      <w:caps/>
      <w:color w:val="000000"/>
      <w:spacing w:val="10"/>
    </w:rPr>
  </w:style>
  <w:style w:type="character" w:customStyle="1" w:styleId="Heading6Char">
    <w:name w:val="Heading 6 Char"/>
    <w:link w:val="Heading6"/>
    <w:uiPriority w:val="9"/>
    <w:semiHidden/>
    <w:rsid w:val="00FF0EFA"/>
    <w:rPr>
      <w:caps/>
      <w:color w:val="000000"/>
      <w:spacing w:val="10"/>
    </w:rPr>
  </w:style>
  <w:style w:type="character" w:customStyle="1" w:styleId="Heading7Char">
    <w:name w:val="Heading 7 Char"/>
    <w:link w:val="Heading7"/>
    <w:uiPriority w:val="9"/>
    <w:semiHidden/>
    <w:rsid w:val="00FF0EFA"/>
    <w:rPr>
      <w:i/>
      <w:iCs/>
      <w:caps/>
      <w:color w:val="000000"/>
      <w:spacing w:val="10"/>
    </w:rPr>
  </w:style>
  <w:style w:type="character" w:customStyle="1" w:styleId="Heading8Char">
    <w:name w:val="Heading 8 Char"/>
    <w:link w:val="Heading8"/>
    <w:uiPriority w:val="9"/>
    <w:semiHidden/>
    <w:rsid w:val="00FF0EFA"/>
    <w:rPr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F0EFA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057E"/>
    <w:pPr>
      <w:pBdr>
        <w:top w:val="dotted" w:sz="2" w:space="1" w:color="000000"/>
        <w:bottom w:val="dotted" w:sz="2" w:space="6" w:color="000000"/>
      </w:pBdr>
      <w:spacing w:before="100" w:beforeAutospacing="1" w:after="120" w:line="240" w:lineRule="auto"/>
      <w:jc w:val="center"/>
    </w:pPr>
    <w:rPr>
      <w:caps/>
      <w:color w:val="000000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9F057E"/>
    <w:rPr>
      <w:caps/>
      <w:color w:val="00000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EFA"/>
    <w:pPr>
      <w:spacing w:after="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FF0EF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F0EFA"/>
    <w:rPr>
      <w:b/>
      <w:bCs/>
      <w:color w:val="000000"/>
      <w:spacing w:val="5"/>
    </w:rPr>
  </w:style>
  <w:style w:type="character" w:styleId="Emphasis">
    <w:name w:val="Emphasis"/>
    <w:uiPriority w:val="20"/>
    <w:qFormat/>
    <w:rsid w:val="00FF0EF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F0EF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FF0E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0EFA"/>
    <w:rPr>
      <w:i/>
      <w:iCs/>
    </w:rPr>
  </w:style>
  <w:style w:type="character" w:customStyle="1" w:styleId="QuoteChar">
    <w:name w:val="Quote Char"/>
    <w:link w:val="Quote"/>
    <w:uiPriority w:val="29"/>
    <w:rsid w:val="00FF0E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EFA"/>
    <w:pPr>
      <w:pBdr>
        <w:top w:val="dotted" w:sz="2" w:space="10" w:color="000000"/>
        <w:bottom w:val="dotted" w:sz="2" w:space="4" w:color="000000"/>
      </w:pBdr>
      <w:spacing w:before="160" w:line="300" w:lineRule="auto"/>
      <w:ind w:left="1440" w:right="1440"/>
    </w:pPr>
    <w:rPr>
      <w:caps/>
      <w:color w:val="000000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F0EFA"/>
    <w:rPr>
      <w:caps/>
      <w:color w:val="000000"/>
      <w:spacing w:val="5"/>
      <w:sz w:val="20"/>
      <w:szCs w:val="20"/>
    </w:rPr>
  </w:style>
  <w:style w:type="character" w:styleId="SubtleEmphasis">
    <w:name w:val="Subtle Emphasis"/>
    <w:uiPriority w:val="19"/>
    <w:qFormat/>
    <w:rsid w:val="00FF0EFA"/>
    <w:rPr>
      <w:i/>
      <w:iCs/>
    </w:rPr>
  </w:style>
  <w:style w:type="character" w:styleId="IntenseEmphasis">
    <w:name w:val="Intense Emphasis"/>
    <w:uiPriority w:val="21"/>
    <w:qFormat/>
    <w:rsid w:val="00FF0EFA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FF0EFA"/>
    <w:rPr>
      <w:rFonts w:ascii="Calibri" w:eastAsia="Times New Roman" w:hAnsi="Calibri" w:cs="Times New Roman"/>
      <w:i/>
      <w:iCs/>
      <w:color w:val="000000"/>
    </w:rPr>
  </w:style>
  <w:style w:type="character" w:styleId="IntenseReference">
    <w:name w:val="Intense Reference"/>
    <w:uiPriority w:val="32"/>
    <w:qFormat/>
    <w:rsid w:val="00FF0EFA"/>
    <w:rPr>
      <w:rFonts w:ascii="Calibri" w:eastAsia="Times New Roman" w:hAnsi="Calibri" w:cs="Times New Roman"/>
      <w:b/>
      <w:bCs/>
      <w:i/>
      <w:iCs/>
      <w:color w:val="000000"/>
    </w:rPr>
  </w:style>
  <w:style w:type="character" w:styleId="BookTitle">
    <w:name w:val="Book Title"/>
    <w:uiPriority w:val="33"/>
    <w:qFormat/>
    <w:rsid w:val="00FF0EFA"/>
    <w:rPr>
      <w:caps/>
      <w:color w:val="000000"/>
      <w:spacing w:val="5"/>
      <w:u w:color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EFA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366834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683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0EFA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FF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ler\Google%20Drive\TLC\Administration\Office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Template.dotx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Rasmussen</dc:creator>
  <cp:keywords/>
  <cp:lastModifiedBy>Pastor Rasmussen</cp:lastModifiedBy>
  <cp:revision>6</cp:revision>
  <cp:lastPrinted>2016-04-20T18:09:00Z</cp:lastPrinted>
  <dcterms:created xsi:type="dcterms:W3CDTF">2017-05-16T19:31:00Z</dcterms:created>
  <dcterms:modified xsi:type="dcterms:W3CDTF">2017-05-16T19:36:00Z</dcterms:modified>
</cp:coreProperties>
</file>