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FA" w:rsidRPr="00FF0EFA" w:rsidRDefault="00FF0EFA" w:rsidP="00FF0EFA">
      <w:pPr>
        <w:pStyle w:val="Title"/>
      </w:pPr>
      <w:bookmarkStart w:id="0" w:name="_GoBack"/>
      <w:r w:rsidRPr="009F1992">
        <w:t>Trinity Evangelical Lutheran Church of Pleasant Valley</w:t>
      </w:r>
    </w:p>
    <w:p w:rsidR="00FF0EFA" w:rsidRDefault="00FF0EFA" w:rsidP="00FF0EFA">
      <w:pPr>
        <w:pStyle w:val="Subtitle"/>
      </w:pPr>
      <w:r>
        <w:t xml:space="preserve">2170 </w:t>
      </w:r>
      <w:r w:rsidR="00290D70">
        <w:t>PA-</w:t>
      </w:r>
      <w:r>
        <w:t>212</w:t>
      </w:r>
      <w:r w:rsidRPr="00366834">
        <w:t xml:space="preserve"> • </w:t>
      </w:r>
      <w:r>
        <w:t>Coopersburg, PA 18036-9770</w:t>
      </w:r>
      <w:r w:rsidRPr="00366834">
        <w:t xml:space="preserve"> • </w:t>
      </w:r>
      <w:r>
        <w:t>An ELCA Congregation</w:t>
      </w:r>
    </w:p>
    <w:p w:rsidR="007D449C" w:rsidRPr="008F24DB" w:rsidRDefault="00FF0EFA" w:rsidP="007D449C">
      <w:pPr>
        <w:pStyle w:val="Subtitle"/>
        <w:rPr>
          <w:sz w:val="10"/>
        </w:rPr>
      </w:pPr>
      <w:r>
        <w:t>Telephone 610.346.7282</w:t>
      </w:r>
      <w:r w:rsidRPr="00366834">
        <w:t xml:space="preserve"> • </w:t>
      </w:r>
      <w:r>
        <w:t xml:space="preserve">Email </w:t>
      </w:r>
      <w:r w:rsidR="00290D70">
        <w:t>office</w:t>
      </w:r>
      <w:r>
        <w:t>@trinitypv.</w:t>
      </w:r>
      <w:r w:rsidRPr="007D449C">
        <w:t>org</w:t>
      </w:r>
      <w:r w:rsidRPr="00366834">
        <w:t xml:space="preserve"> • </w:t>
      </w:r>
      <w:r>
        <w:t>trinitypv.org</w:t>
      </w:r>
      <w:r w:rsidR="007D449C">
        <w:br/>
      </w:r>
    </w:p>
    <w:p w:rsidR="007D449C" w:rsidRDefault="007D449C" w:rsidP="007D449C">
      <w:pPr>
        <w:pStyle w:val="Subtitle"/>
      </w:pPr>
      <w:r>
        <w:t>Rev. Tyler Rasmussen, Pastor</w:t>
      </w:r>
    </w:p>
    <w:p w:rsidR="00FF0EFA" w:rsidRDefault="007D449C" w:rsidP="007D449C">
      <w:pPr>
        <w:pStyle w:val="Subtitle"/>
      </w:pPr>
      <w:r>
        <w:t>Mobile 610.635.9964</w:t>
      </w:r>
      <w:r w:rsidRPr="00366834">
        <w:t xml:space="preserve"> • </w:t>
      </w:r>
      <w:r>
        <w:t>Email pastor@trinitypv.org</w:t>
      </w:r>
    </w:p>
    <w:p w:rsidR="00FF0EFA" w:rsidRPr="007D449C" w:rsidRDefault="00290D70" w:rsidP="007D449C">
      <w:pPr>
        <w:jc w:val="center"/>
      </w:pPr>
      <w:r w:rsidRPr="005303AC">
        <w:rPr>
          <w:noProof/>
        </w:rPr>
        <w:drawing>
          <wp:inline distT="0" distB="0" distL="0" distR="0" wp14:anchorId="1459DF59" wp14:editId="56DA138D">
            <wp:extent cx="2438400" cy="853440"/>
            <wp:effectExtent l="0" t="0" r="0" b="3810"/>
            <wp:docPr id="4" name="Picture 4" descr="C:\Users\Tyler\Google Drive\TLC\OUT-Reach\Bear Creek Day Camp\2017\BCCLogo_TRANSblack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er\Google Drive\TLC\OUT-Reach\Bear Creek Day Camp\2017\BCCLogo_TRANSblacknotag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797" cy="864779"/>
                    </a:xfrm>
                    <a:prstGeom prst="rect">
                      <a:avLst/>
                    </a:prstGeom>
                    <a:noFill/>
                    <a:ln>
                      <a:noFill/>
                    </a:ln>
                  </pic:spPr>
                </pic:pic>
              </a:graphicData>
            </a:graphic>
          </wp:inline>
        </w:drawing>
      </w:r>
    </w:p>
    <w:p w:rsidR="00840B07" w:rsidRDefault="007B1AA9" w:rsidP="00840B07">
      <w:pPr>
        <w:contextualSpacing/>
      </w:pPr>
      <w:r>
        <w:t xml:space="preserve">Parents </w:t>
      </w:r>
      <w:r w:rsidR="00290D70">
        <w:t>and</w:t>
      </w:r>
      <w:r>
        <w:t xml:space="preserve"> Bear Creek Day Camper(s)</w:t>
      </w:r>
      <w:r w:rsidR="00290D70">
        <w:t>:</w:t>
      </w:r>
    </w:p>
    <w:p w:rsidR="00290D70" w:rsidRDefault="00290D70" w:rsidP="00840B07">
      <w:pPr>
        <w:contextualSpacing/>
      </w:pPr>
    </w:p>
    <w:p w:rsidR="00290D70" w:rsidRPr="0073538B" w:rsidRDefault="00290D70" w:rsidP="00840B07">
      <w:pPr>
        <w:contextualSpacing/>
      </w:pPr>
      <w:r>
        <w:t xml:space="preserve">Thank you for your interest </w:t>
      </w:r>
      <w:r w:rsidRPr="00C52809">
        <w:rPr>
          <w:b/>
        </w:rPr>
        <w:t>Bear Creek Day Camp</w:t>
      </w:r>
      <w:r w:rsidR="00F222A3">
        <w:t>.</w:t>
      </w:r>
      <w:r>
        <w:t xml:space="preserve"> </w:t>
      </w:r>
      <w:r w:rsidR="00F222A3">
        <w:t>This year</w:t>
      </w:r>
      <w:r>
        <w:t xml:space="preserve"> we’ll be hosting </w:t>
      </w:r>
      <w:r w:rsidR="00F222A3">
        <w:t>camp from</w:t>
      </w:r>
      <w:r>
        <w:t xml:space="preserve"> </w:t>
      </w:r>
      <w:r w:rsidRPr="00C52809">
        <w:rPr>
          <w:b/>
        </w:rPr>
        <w:t>Tuesday, June 27 through Thursday, June 29</w:t>
      </w:r>
      <w:r>
        <w:t xml:space="preserve"> from </w:t>
      </w:r>
      <w:r w:rsidRPr="00C52809">
        <w:rPr>
          <w:b/>
        </w:rPr>
        <w:t>8:00 a.m. to 5:00 p.m.</w:t>
      </w:r>
      <w:r w:rsidR="0073538B">
        <w:t xml:space="preserve"> </w:t>
      </w:r>
      <w:r w:rsidR="00C2681D">
        <w:t xml:space="preserve">The camp is </w:t>
      </w:r>
      <w:r w:rsidR="00F222A3">
        <w:t>open to</w:t>
      </w:r>
      <w:r w:rsidR="00C2681D">
        <w:t xml:space="preserve"> </w:t>
      </w:r>
      <w:r w:rsidR="00F222A3">
        <w:t>children</w:t>
      </w:r>
      <w:r w:rsidR="00C2681D">
        <w:t xml:space="preserve">, </w:t>
      </w:r>
      <w:r w:rsidR="00C2681D" w:rsidRPr="00620C55">
        <w:rPr>
          <w:b/>
        </w:rPr>
        <w:t>grades K-5</w:t>
      </w:r>
      <w:r w:rsidR="00C2681D">
        <w:t>.</w:t>
      </w:r>
    </w:p>
    <w:p w:rsidR="00290D70" w:rsidRDefault="00290D70" w:rsidP="00840B07">
      <w:pPr>
        <w:contextualSpacing/>
      </w:pPr>
    </w:p>
    <w:p w:rsidR="00290D70" w:rsidRDefault="00290D70" w:rsidP="00840B07">
      <w:pPr>
        <w:contextualSpacing/>
      </w:pPr>
      <w:r>
        <w:t>In this packet you’ll find 3 documents:</w:t>
      </w:r>
    </w:p>
    <w:p w:rsidR="0073538B" w:rsidRDefault="0073538B" w:rsidP="0073538B">
      <w:pPr>
        <w:pStyle w:val="ListParagraph"/>
        <w:numPr>
          <w:ilvl w:val="0"/>
          <w:numId w:val="3"/>
        </w:numPr>
      </w:pPr>
      <w:r w:rsidRPr="0073538B">
        <w:rPr>
          <w:b/>
        </w:rPr>
        <w:t>A letter</w:t>
      </w:r>
      <w:r>
        <w:t xml:space="preserve"> explaining in more detail everything you need to know about Bear Creek Day Camp.</w:t>
      </w:r>
    </w:p>
    <w:p w:rsidR="00290D70" w:rsidRDefault="00290D70" w:rsidP="00290D70">
      <w:pPr>
        <w:pStyle w:val="ListParagraph"/>
        <w:numPr>
          <w:ilvl w:val="0"/>
          <w:numId w:val="3"/>
        </w:numPr>
      </w:pPr>
      <w:r w:rsidRPr="00290D70">
        <w:rPr>
          <w:b/>
        </w:rPr>
        <w:t>A registration form.</w:t>
      </w:r>
      <w:r>
        <w:t xml:space="preserve"> Please fill out this form in its entirety and </w:t>
      </w:r>
      <w:r w:rsidR="00F222A3">
        <w:t xml:space="preserve">either submit via </w:t>
      </w:r>
      <w:r>
        <w:t xml:space="preserve">mail </w:t>
      </w:r>
      <w:r w:rsidR="00F222A3">
        <w:t>or email (address can be found in the header of this letter)</w:t>
      </w:r>
      <w:r>
        <w:t>. Advance registration is greatly appreciated (we do accept registration at the door if you found out about camp last minute).</w:t>
      </w:r>
    </w:p>
    <w:p w:rsidR="00290D70" w:rsidRDefault="00290D70" w:rsidP="00290D70">
      <w:pPr>
        <w:pStyle w:val="ListParagraph"/>
        <w:numPr>
          <w:ilvl w:val="0"/>
          <w:numId w:val="3"/>
        </w:numPr>
      </w:pPr>
      <w:r w:rsidRPr="00290D70">
        <w:rPr>
          <w:b/>
        </w:rPr>
        <w:t>A media release and holds harmless form.</w:t>
      </w:r>
      <w:r>
        <w:t xml:space="preserve"> This form repeats the exact language you already found on the registration form for Bear Creek, but this one applies to Trinity Lutheran. Our congregation is glad to host Bear Creek Day Camp and will have a staff member or trusted volunteer around at all times, but the camp is the product of and being run by Bear Creek.</w:t>
      </w:r>
    </w:p>
    <w:p w:rsidR="00290D70" w:rsidRDefault="00290D70" w:rsidP="00290D70">
      <w:pPr>
        <w:pStyle w:val="ListParagraph"/>
        <w:numPr>
          <w:ilvl w:val="1"/>
          <w:numId w:val="3"/>
        </w:numPr>
      </w:pPr>
      <w:r>
        <w:t>If you cannot sign either form for media reasons, please contact us and we’ll provide you an alternate form without the media release. We post photos (without names or other i</w:t>
      </w:r>
      <w:r w:rsidR="00F222A3">
        <w:t>dentifying information) on our F</w:t>
      </w:r>
      <w:r>
        <w:t>acebook page during camp so that you can see how thin</w:t>
      </w:r>
      <w:r w:rsidR="00F222A3">
        <w:t xml:space="preserve">gs are going with your children. In addition, we </w:t>
      </w:r>
      <w:r>
        <w:t>use these photos in our annual internal records, but we understand that some children are in situations where photos are not possible.</w:t>
      </w:r>
    </w:p>
    <w:p w:rsidR="00290D70" w:rsidRDefault="00290D70" w:rsidP="00290D70">
      <w:r>
        <w:t xml:space="preserve">The </w:t>
      </w:r>
      <w:r w:rsidRPr="0073538B">
        <w:rPr>
          <w:b/>
        </w:rPr>
        <w:t>cost for this 3-day camp will be $7</w:t>
      </w:r>
      <w:r w:rsidR="00046F42">
        <w:rPr>
          <w:b/>
        </w:rPr>
        <w:t>5</w:t>
      </w:r>
      <w:r>
        <w:t xml:space="preserve"> (roughly $2.50 an hour</w:t>
      </w:r>
      <w:r w:rsidR="0073538B">
        <w:t>) per participant</w:t>
      </w:r>
      <w:r>
        <w:t xml:space="preserve">. </w:t>
      </w:r>
      <w:r w:rsidR="0073538B">
        <w:t>If cost is an issue, please contact us for alternate arrangements. We’ll work hard to meet your financial ability!</w:t>
      </w:r>
    </w:p>
    <w:p w:rsidR="00840B07" w:rsidRDefault="00290D70" w:rsidP="00840B07">
      <w:r>
        <w:t>Please submit the registration form and media release / holds harmless form to the above postal address or email</w:t>
      </w:r>
      <w:r w:rsidR="00346DC7">
        <w:t>, along with a check for $75</w:t>
      </w:r>
      <w:r>
        <w:t xml:space="preserve"> per </w:t>
      </w:r>
      <w:r w:rsidR="0073538B">
        <w:t>participant</w:t>
      </w:r>
      <w:r>
        <w:t xml:space="preserve"> made out to </w:t>
      </w:r>
      <w:r w:rsidR="0073538B">
        <w:t>“</w:t>
      </w:r>
      <w:r w:rsidRPr="00290D70">
        <w:rPr>
          <w:b/>
        </w:rPr>
        <w:t xml:space="preserve">Palisades </w:t>
      </w:r>
      <w:r w:rsidR="0073538B">
        <w:rPr>
          <w:b/>
        </w:rPr>
        <w:t xml:space="preserve">Lutheran </w:t>
      </w:r>
      <w:r w:rsidRPr="00290D70">
        <w:rPr>
          <w:b/>
        </w:rPr>
        <w:t>Cluster</w:t>
      </w:r>
      <w:r w:rsidR="0073538B">
        <w:rPr>
          <w:b/>
        </w:rPr>
        <w:t>”</w:t>
      </w:r>
      <w:r>
        <w:t>.</w:t>
      </w:r>
      <w:r w:rsidR="00EA09A9">
        <w:t xml:space="preserve"> You can find additional copies of the forms online at trinitypv.org/day-camp</w:t>
      </w:r>
    </w:p>
    <w:p w:rsidR="00840B07" w:rsidRDefault="00840B07" w:rsidP="00840B07">
      <w:pPr>
        <w:contextualSpacing/>
      </w:pPr>
      <w:r>
        <w:t>In Christ’s love,</w:t>
      </w:r>
    </w:p>
    <w:p w:rsidR="00840B07" w:rsidRPr="0064425C" w:rsidRDefault="00840B07" w:rsidP="00840B07">
      <w:pPr>
        <w:contextualSpacing/>
      </w:pPr>
      <w:r>
        <w:rPr>
          <w:noProof/>
        </w:rPr>
        <w:drawing>
          <wp:inline distT="0" distB="0" distL="0" distR="0" wp14:anchorId="7A88F6BC" wp14:editId="736E7D4F">
            <wp:extent cx="2105025" cy="8371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or'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195674" cy="873184"/>
                    </a:xfrm>
                    <a:prstGeom prst="rect">
                      <a:avLst/>
                    </a:prstGeom>
                  </pic:spPr>
                </pic:pic>
              </a:graphicData>
            </a:graphic>
          </wp:inline>
        </w:drawing>
      </w:r>
    </w:p>
    <w:p w:rsidR="006C33DD" w:rsidRDefault="00840B07" w:rsidP="00840B07">
      <w:pPr>
        <w:contextualSpacing/>
        <w:rPr>
          <w:rFonts w:ascii="Times New Roman" w:hAnsi="Times New Roman"/>
          <w:sz w:val="24"/>
          <w:szCs w:val="24"/>
        </w:rPr>
      </w:pPr>
      <w:r>
        <w:t>Rev.</w:t>
      </w:r>
      <w:r w:rsidRPr="0064425C">
        <w:t xml:space="preserve"> Tyler Rasmussen</w:t>
      </w:r>
      <w:r>
        <w:t>, Pastor</w:t>
      </w:r>
      <w:bookmarkEnd w:id="0"/>
    </w:p>
    <w:sectPr w:rsidR="006C33DD" w:rsidSect="007D449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1F" w:rsidRDefault="00435B1F" w:rsidP="009732FA">
      <w:pPr>
        <w:spacing w:after="0" w:line="240" w:lineRule="auto"/>
      </w:pPr>
      <w:r>
        <w:separator/>
      </w:r>
    </w:p>
  </w:endnote>
  <w:endnote w:type="continuationSeparator" w:id="0">
    <w:p w:rsidR="00435B1F" w:rsidRDefault="00435B1F" w:rsidP="0097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1F" w:rsidRDefault="00435B1F" w:rsidP="009732FA">
      <w:pPr>
        <w:spacing w:after="0" w:line="240" w:lineRule="auto"/>
      </w:pPr>
      <w:r>
        <w:separator/>
      </w:r>
    </w:p>
  </w:footnote>
  <w:footnote w:type="continuationSeparator" w:id="0">
    <w:p w:rsidR="00435B1F" w:rsidRDefault="00435B1F" w:rsidP="00973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C30"/>
    <w:multiLevelType w:val="hybridMultilevel"/>
    <w:tmpl w:val="50F2E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35689"/>
    <w:multiLevelType w:val="hybridMultilevel"/>
    <w:tmpl w:val="395030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53236"/>
    <w:multiLevelType w:val="hybridMultilevel"/>
    <w:tmpl w:val="2A2E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A9"/>
    <w:rsid w:val="000100C3"/>
    <w:rsid w:val="00026A92"/>
    <w:rsid w:val="00046F42"/>
    <w:rsid w:val="000575FE"/>
    <w:rsid w:val="00062579"/>
    <w:rsid w:val="000C0D61"/>
    <w:rsid w:val="001A1414"/>
    <w:rsid w:val="001E4718"/>
    <w:rsid w:val="00231A68"/>
    <w:rsid w:val="002427DE"/>
    <w:rsid w:val="00257E53"/>
    <w:rsid w:val="00290D70"/>
    <w:rsid w:val="00346DC7"/>
    <w:rsid w:val="00352658"/>
    <w:rsid w:val="00366834"/>
    <w:rsid w:val="003824C6"/>
    <w:rsid w:val="003A57A2"/>
    <w:rsid w:val="003D66F5"/>
    <w:rsid w:val="0040141B"/>
    <w:rsid w:val="00435B1F"/>
    <w:rsid w:val="004A7DF7"/>
    <w:rsid w:val="004E1DD3"/>
    <w:rsid w:val="00556587"/>
    <w:rsid w:val="00582875"/>
    <w:rsid w:val="00585AE3"/>
    <w:rsid w:val="005F2511"/>
    <w:rsid w:val="005F6496"/>
    <w:rsid w:val="00620C55"/>
    <w:rsid w:val="00630208"/>
    <w:rsid w:val="00635BEA"/>
    <w:rsid w:val="006C33DD"/>
    <w:rsid w:val="0073538B"/>
    <w:rsid w:val="00783DF0"/>
    <w:rsid w:val="007B1AA9"/>
    <w:rsid w:val="007D1980"/>
    <w:rsid w:val="007D449C"/>
    <w:rsid w:val="00840B07"/>
    <w:rsid w:val="0084344A"/>
    <w:rsid w:val="00855DB4"/>
    <w:rsid w:val="008B3759"/>
    <w:rsid w:val="008C04E4"/>
    <w:rsid w:val="008C3424"/>
    <w:rsid w:val="008F24DB"/>
    <w:rsid w:val="009732FA"/>
    <w:rsid w:val="009B7041"/>
    <w:rsid w:val="009F057E"/>
    <w:rsid w:val="009F1992"/>
    <w:rsid w:val="009F3067"/>
    <w:rsid w:val="00A157A2"/>
    <w:rsid w:val="00A3070D"/>
    <w:rsid w:val="00A7048B"/>
    <w:rsid w:val="00AC52AE"/>
    <w:rsid w:val="00B15516"/>
    <w:rsid w:val="00C1212A"/>
    <w:rsid w:val="00C2681D"/>
    <w:rsid w:val="00C57A80"/>
    <w:rsid w:val="00C81292"/>
    <w:rsid w:val="00C918F9"/>
    <w:rsid w:val="00CA309A"/>
    <w:rsid w:val="00CA6DDD"/>
    <w:rsid w:val="00CE36E2"/>
    <w:rsid w:val="00D62DFA"/>
    <w:rsid w:val="00E81CF1"/>
    <w:rsid w:val="00EA09A9"/>
    <w:rsid w:val="00EE4CF8"/>
    <w:rsid w:val="00EE5493"/>
    <w:rsid w:val="00EE68EA"/>
    <w:rsid w:val="00F01AFD"/>
    <w:rsid w:val="00F222A3"/>
    <w:rsid w:val="00FA7969"/>
    <w:rsid w:val="00FF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684E"/>
  <w15:chartTrackingRefBased/>
  <w15:docId w15:val="{1A086253-7C35-4FE7-81F3-1544584A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FA"/>
    <w:pPr>
      <w:spacing w:after="200" w:line="252" w:lineRule="auto"/>
    </w:pPr>
    <w:rPr>
      <w:sz w:val="22"/>
      <w:szCs w:val="22"/>
    </w:rPr>
  </w:style>
  <w:style w:type="paragraph" w:styleId="Heading1">
    <w:name w:val="heading 1"/>
    <w:basedOn w:val="Normal"/>
    <w:next w:val="Normal"/>
    <w:link w:val="Heading1Char"/>
    <w:uiPriority w:val="9"/>
    <w:qFormat/>
    <w:rsid w:val="00FF0EFA"/>
    <w:pPr>
      <w:pBdr>
        <w:bottom w:val="thinThickSmallGap" w:sz="12" w:space="1" w:color="000000"/>
      </w:pBdr>
      <w:spacing w:before="400"/>
      <w:jc w:val="center"/>
      <w:outlineLvl w:val="0"/>
    </w:pPr>
    <w:rPr>
      <w:caps/>
      <w:color w:val="000000"/>
      <w:spacing w:val="20"/>
      <w:sz w:val="28"/>
      <w:szCs w:val="28"/>
    </w:rPr>
  </w:style>
  <w:style w:type="paragraph" w:styleId="Heading2">
    <w:name w:val="heading 2"/>
    <w:basedOn w:val="Normal"/>
    <w:next w:val="Normal"/>
    <w:link w:val="Heading2Char"/>
    <w:uiPriority w:val="9"/>
    <w:unhideWhenUsed/>
    <w:qFormat/>
    <w:rsid w:val="00FF0EFA"/>
    <w:pPr>
      <w:pBdr>
        <w:bottom w:val="single" w:sz="4" w:space="1" w:color="000000"/>
      </w:pBdr>
      <w:spacing w:before="400"/>
      <w:jc w:val="center"/>
      <w:outlineLvl w:val="1"/>
    </w:pPr>
    <w:rPr>
      <w:caps/>
      <w:color w:val="000000"/>
      <w:spacing w:val="15"/>
      <w:sz w:val="24"/>
      <w:szCs w:val="24"/>
    </w:rPr>
  </w:style>
  <w:style w:type="paragraph" w:styleId="Heading3">
    <w:name w:val="heading 3"/>
    <w:basedOn w:val="Normal"/>
    <w:next w:val="Normal"/>
    <w:link w:val="Heading3Char"/>
    <w:uiPriority w:val="9"/>
    <w:semiHidden/>
    <w:unhideWhenUsed/>
    <w:qFormat/>
    <w:rsid w:val="00FF0EFA"/>
    <w:pPr>
      <w:pBdr>
        <w:top w:val="dotted" w:sz="4" w:space="1" w:color="000000"/>
        <w:bottom w:val="dotted" w:sz="4" w:space="1" w:color="000000"/>
      </w:pBdr>
      <w:spacing w:before="300"/>
      <w:jc w:val="center"/>
      <w:outlineLvl w:val="2"/>
    </w:pPr>
    <w:rPr>
      <w:caps/>
      <w:color w:val="000000"/>
      <w:sz w:val="24"/>
      <w:szCs w:val="24"/>
    </w:rPr>
  </w:style>
  <w:style w:type="paragraph" w:styleId="Heading4">
    <w:name w:val="heading 4"/>
    <w:basedOn w:val="Normal"/>
    <w:next w:val="Normal"/>
    <w:link w:val="Heading4Char"/>
    <w:uiPriority w:val="9"/>
    <w:semiHidden/>
    <w:unhideWhenUsed/>
    <w:qFormat/>
    <w:rsid w:val="00FF0EFA"/>
    <w:pPr>
      <w:pBdr>
        <w:bottom w:val="dotted" w:sz="4" w:space="1" w:color="000000"/>
      </w:pBdr>
      <w:spacing w:after="120"/>
      <w:jc w:val="center"/>
      <w:outlineLvl w:val="3"/>
    </w:pPr>
    <w:rPr>
      <w:caps/>
      <w:color w:val="000000"/>
      <w:spacing w:val="10"/>
    </w:rPr>
  </w:style>
  <w:style w:type="paragraph" w:styleId="Heading5">
    <w:name w:val="heading 5"/>
    <w:basedOn w:val="Normal"/>
    <w:next w:val="Normal"/>
    <w:link w:val="Heading5Char"/>
    <w:uiPriority w:val="9"/>
    <w:semiHidden/>
    <w:unhideWhenUsed/>
    <w:qFormat/>
    <w:rsid w:val="00FF0EFA"/>
    <w:pPr>
      <w:spacing w:before="320" w:after="120"/>
      <w:jc w:val="center"/>
      <w:outlineLvl w:val="4"/>
    </w:pPr>
    <w:rPr>
      <w:caps/>
      <w:color w:val="000000"/>
      <w:spacing w:val="10"/>
    </w:rPr>
  </w:style>
  <w:style w:type="paragraph" w:styleId="Heading6">
    <w:name w:val="heading 6"/>
    <w:basedOn w:val="Normal"/>
    <w:next w:val="Normal"/>
    <w:link w:val="Heading6Char"/>
    <w:uiPriority w:val="9"/>
    <w:semiHidden/>
    <w:unhideWhenUsed/>
    <w:qFormat/>
    <w:rsid w:val="00FF0EFA"/>
    <w:pPr>
      <w:spacing w:after="120"/>
      <w:jc w:val="center"/>
      <w:outlineLvl w:val="5"/>
    </w:pPr>
    <w:rPr>
      <w:caps/>
      <w:color w:val="000000"/>
      <w:spacing w:val="10"/>
    </w:rPr>
  </w:style>
  <w:style w:type="paragraph" w:styleId="Heading7">
    <w:name w:val="heading 7"/>
    <w:basedOn w:val="Normal"/>
    <w:next w:val="Normal"/>
    <w:link w:val="Heading7Char"/>
    <w:uiPriority w:val="9"/>
    <w:semiHidden/>
    <w:unhideWhenUsed/>
    <w:qFormat/>
    <w:rsid w:val="00FF0EFA"/>
    <w:pPr>
      <w:spacing w:after="120"/>
      <w:jc w:val="center"/>
      <w:outlineLvl w:val="6"/>
    </w:pPr>
    <w:rPr>
      <w:i/>
      <w:iCs/>
      <w:caps/>
      <w:color w:val="000000"/>
      <w:spacing w:val="10"/>
    </w:rPr>
  </w:style>
  <w:style w:type="paragraph" w:styleId="Heading8">
    <w:name w:val="heading 8"/>
    <w:basedOn w:val="Normal"/>
    <w:next w:val="Normal"/>
    <w:link w:val="Heading8Char"/>
    <w:uiPriority w:val="9"/>
    <w:semiHidden/>
    <w:unhideWhenUsed/>
    <w:qFormat/>
    <w:rsid w:val="00FF0EF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0EF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2FA"/>
  </w:style>
  <w:style w:type="paragraph" w:styleId="Footer">
    <w:name w:val="footer"/>
    <w:basedOn w:val="Normal"/>
    <w:link w:val="FooterChar"/>
    <w:uiPriority w:val="99"/>
    <w:unhideWhenUsed/>
    <w:rsid w:val="0097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2FA"/>
  </w:style>
  <w:style w:type="character" w:customStyle="1" w:styleId="Heading1Char">
    <w:name w:val="Heading 1 Char"/>
    <w:link w:val="Heading1"/>
    <w:uiPriority w:val="9"/>
    <w:rsid w:val="00FF0EFA"/>
    <w:rPr>
      <w:caps/>
      <w:color w:val="000000"/>
      <w:spacing w:val="20"/>
      <w:sz w:val="28"/>
      <w:szCs w:val="28"/>
    </w:rPr>
  </w:style>
  <w:style w:type="character" w:customStyle="1" w:styleId="Heading2Char">
    <w:name w:val="Heading 2 Char"/>
    <w:link w:val="Heading2"/>
    <w:uiPriority w:val="9"/>
    <w:rsid w:val="00FF0EFA"/>
    <w:rPr>
      <w:caps/>
      <w:color w:val="000000"/>
      <w:spacing w:val="15"/>
      <w:sz w:val="24"/>
      <w:szCs w:val="24"/>
    </w:rPr>
  </w:style>
  <w:style w:type="character" w:customStyle="1" w:styleId="Heading3Char">
    <w:name w:val="Heading 3 Char"/>
    <w:link w:val="Heading3"/>
    <w:uiPriority w:val="9"/>
    <w:semiHidden/>
    <w:rsid w:val="00FF0EFA"/>
    <w:rPr>
      <w:caps/>
      <w:color w:val="000000"/>
      <w:sz w:val="24"/>
      <w:szCs w:val="24"/>
    </w:rPr>
  </w:style>
  <w:style w:type="character" w:customStyle="1" w:styleId="Heading4Char">
    <w:name w:val="Heading 4 Char"/>
    <w:link w:val="Heading4"/>
    <w:uiPriority w:val="9"/>
    <w:semiHidden/>
    <w:rsid w:val="00FF0EFA"/>
    <w:rPr>
      <w:caps/>
      <w:color w:val="000000"/>
      <w:spacing w:val="10"/>
    </w:rPr>
  </w:style>
  <w:style w:type="character" w:customStyle="1" w:styleId="Heading5Char">
    <w:name w:val="Heading 5 Char"/>
    <w:link w:val="Heading5"/>
    <w:uiPriority w:val="9"/>
    <w:semiHidden/>
    <w:rsid w:val="00FF0EFA"/>
    <w:rPr>
      <w:caps/>
      <w:color w:val="000000"/>
      <w:spacing w:val="10"/>
    </w:rPr>
  </w:style>
  <w:style w:type="character" w:customStyle="1" w:styleId="Heading6Char">
    <w:name w:val="Heading 6 Char"/>
    <w:link w:val="Heading6"/>
    <w:uiPriority w:val="9"/>
    <w:semiHidden/>
    <w:rsid w:val="00FF0EFA"/>
    <w:rPr>
      <w:caps/>
      <w:color w:val="000000"/>
      <w:spacing w:val="10"/>
    </w:rPr>
  </w:style>
  <w:style w:type="character" w:customStyle="1" w:styleId="Heading7Char">
    <w:name w:val="Heading 7 Char"/>
    <w:link w:val="Heading7"/>
    <w:uiPriority w:val="9"/>
    <w:semiHidden/>
    <w:rsid w:val="00FF0EFA"/>
    <w:rPr>
      <w:i/>
      <w:iCs/>
      <w:caps/>
      <w:color w:val="000000"/>
      <w:spacing w:val="10"/>
    </w:rPr>
  </w:style>
  <w:style w:type="character" w:customStyle="1" w:styleId="Heading8Char">
    <w:name w:val="Heading 8 Char"/>
    <w:link w:val="Heading8"/>
    <w:uiPriority w:val="9"/>
    <w:semiHidden/>
    <w:rsid w:val="00FF0EFA"/>
    <w:rPr>
      <w:caps/>
      <w:spacing w:val="10"/>
      <w:sz w:val="20"/>
      <w:szCs w:val="20"/>
    </w:rPr>
  </w:style>
  <w:style w:type="character" w:customStyle="1" w:styleId="Heading9Char">
    <w:name w:val="Heading 9 Char"/>
    <w:link w:val="Heading9"/>
    <w:uiPriority w:val="9"/>
    <w:semiHidden/>
    <w:rsid w:val="00FF0EFA"/>
    <w:rPr>
      <w:i/>
      <w:iCs/>
      <w:caps/>
      <w:spacing w:val="10"/>
      <w:sz w:val="20"/>
      <w:szCs w:val="20"/>
    </w:rPr>
  </w:style>
  <w:style w:type="paragraph" w:styleId="Title">
    <w:name w:val="Title"/>
    <w:basedOn w:val="Normal"/>
    <w:next w:val="Normal"/>
    <w:link w:val="TitleChar"/>
    <w:uiPriority w:val="10"/>
    <w:qFormat/>
    <w:rsid w:val="009F057E"/>
    <w:pPr>
      <w:pBdr>
        <w:top w:val="dotted" w:sz="2" w:space="1" w:color="000000"/>
        <w:bottom w:val="dotted" w:sz="2" w:space="6" w:color="000000"/>
      </w:pBdr>
      <w:spacing w:before="100" w:beforeAutospacing="1" w:after="120" w:line="240" w:lineRule="auto"/>
      <w:jc w:val="center"/>
    </w:pPr>
    <w:rPr>
      <w:caps/>
      <w:color w:val="000000"/>
      <w:spacing w:val="50"/>
      <w:sz w:val="44"/>
      <w:szCs w:val="44"/>
    </w:rPr>
  </w:style>
  <w:style w:type="character" w:customStyle="1" w:styleId="TitleChar">
    <w:name w:val="Title Char"/>
    <w:link w:val="Title"/>
    <w:uiPriority w:val="10"/>
    <w:rsid w:val="009F057E"/>
    <w:rPr>
      <w:caps/>
      <w:color w:val="000000"/>
      <w:spacing w:val="50"/>
      <w:sz w:val="44"/>
      <w:szCs w:val="44"/>
    </w:rPr>
  </w:style>
  <w:style w:type="paragraph" w:styleId="Subtitle">
    <w:name w:val="Subtitle"/>
    <w:basedOn w:val="Normal"/>
    <w:next w:val="Normal"/>
    <w:link w:val="SubtitleChar"/>
    <w:uiPriority w:val="11"/>
    <w:qFormat/>
    <w:rsid w:val="00FF0EFA"/>
    <w:pPr>
      <w:spacing w:after="60" w:line="240" w:lineRule="auto"/>
      <w:jc w:val="center"/>
    </w:pPr>
    <w:rPr>
      <w:caps/>
      <w:spacing w:val="20"/>
      <w:sz w:val="18"/>
      <w:szCs w:val="18"/>
    </w:rPr>
  </w:style>
  <w:style w:type="character" w:customStyle="1" w:styleId="SubtitleChar">
    <w:name w:val="Subtitle Char"/>
    <w:link w:val="Subtitle"/>
    <w:uiPriority w:val="11"/>
    <w:rsid w:val="00FF0EFA"/>
    <w:rPr>
      <w:caps/>
      <w:spacing w:val="20"/>
      <w:sz w:val="18"/>
      <w:szCs w:val="18"/>
    </w:rPr>
  </w:style>
  <w:style w:type="character" w:styleId="Strong">
    <w:name w:val="Strong"/>
    <w:uiPriority w:val="22"/>
    <w:qFormat/>
    <w:rsid w:val="00FF0EFA"/>
    <w:rPr>
      <w:b/>
      <w:bCs/>
      <w:color w:val="000000"/>
      <w:spacing w:val="5"/>
    </w:rPr>
  </w:style>
  <w:style w:type="character" w:styleId="Emphasis">
    <w:name w:val="Emphasis"/>
    <w:uiPriority w:val="20"/>
    <w:qFormat/>
    <w:rsid w:val="00FF0EFA"/>
    <w:rPr>
      <w:caps/>
      <w:spacing w:val="5"/>
      <w:sz w:val="20"/>
      <w:szCs w:val="20"/>
    </w:rPr>
  </w:style>
  <w:style w:type="paragraph" w:styleId="NoSpacing">
    <w:name w:val="No Spacing"/>
    <w:basedOn w:val="Normal"/>
    <w:link w:val="NoSpacingChar"/>
    <w:uiPriority w:val="1"/>
    <w:qFormat/>
    <w:rsid w:val="00FF0EFA"/>
    <w:pPr>
      <w:spacing w:after="0" w:line="240" w:lineRule="auto"/>
    </w:pPr>
  </w:style>
  <w:style w:type="paragraph" w:styleId="ListParagraph">
    <w:name w:val="List Paragraph"/>
    <w:basedOn w:val="Normal"/>
    <w:uiPriority w:val="34"/>
    <w:qFormat/>
    <w:rsid w:val="00FF0EFA"/>
    <w:pPr>
      <w:ind w:left="720"/>
      <w:contextualSpacing/>
    </w:pPr>
  </w:style>
  <w:style w:type="paragraph" w:styleId="Quote">
    <w:name w:val="Quote"/>
    <w:basedOn w:val="Normal"/>
    <w:next w:val="Normal"/>
    <w:link w:val="QuoteChar"/>
    <w:uiPriority w:val="29"/>
    <w:qFormat/>
    <w:rsid w:val="00FF0EFA"/>
    <w:rPr>
      <w:i/>
      <w:iCs/>
    </w:rPr>
  </w:style>
  <w:style w:type="character" w:customStyle="1" w:styleId="QuoteChar">
    <w:name w:val="Quote Char"/>
    <w:link w:val="Quote"/>
    <w:uiPriority w:val="29"/>
    <w:rsid w:val="00FF0EFA"/>
    <w:rPr>
      <w:i/>
      <w:iCs/>
    </w:rPr>
  </w:style>
  <w:style w:type="paragraph" w:styleId="IntenseQuote">
    <w:name w:val="Intense Quote"/>
    <w:basedOn w:val="Normal"/>
    <w:next w:val="Normal"/>
    <w:link w:val="IntenseQuoteChar"/>
    <w:uiPriority w:val="30"/>
    <w:qFormat/>
    <w:rsid w:val="00FF0EFA"/>
    <w:pPr>
      <w:pBdr>
        <w:top w:val="dotted" w:sz="2" w:space="10" w:color="000000"/>
        <w:bottom w:val="dotted" w:sz="2" w:space="4" w:color="000000"/>
      </w:pBdr>
      <w:spacing w:before="160" w:line="300" w:lineRule="auto"/>
      <w:ind w:left="1440" w:right="1440"/>
    </w:pPr>
    <w:rPr>
      <w:caps/>
      <w:color w:val="000000"/>
      <w:spacing w:val="5"/>
      <w:sz w:val="20"/>
      <w:szCs w:val="20"/>
    </w:rPr>
  </w:style>
  <w:style w:type="character" w:customStyle="1" w:styleId="IntenseQuoteChar">
    <w:name w:val="Intense Quote Char"/>
    <w:link w:val="IntenseQuote"/>
    <w:uiPriority w:val="30"/>
    <w:rsid w:val="00FF0EFA"/>
    <w:rPr>
      <w:caps/>
      <w:color w:val="000000"/>
      <w:spacing w:val="5"/>
      <w:sz w:val="20"/>
      <w:szCs w:val="20"/>
    </w:rPr>
  </w:style>
  <w:style w:type="character" w:styleId="SubtleEmphasis">
    <w:name w:val="Subtle Emphasis"/>
    <w:uiPriority w:val="19"/>
    <w:qFormat/>
    <w:rsid w:val="00FF0EFA"/>
    <w:rPr>
      <w:i/>
      <w:iCs/>
    </w:rPr>
  </w:style>
  <w:style w:type="character" w:styleId="IntenseEmphasis">
    <w:name w:val="Intense Emphasis"/>
    <w:uiPriority w:val="21"/>
    <w:qFormat/>
    <w:rsid w:val="00FF0EFA"/>
    <w:rPr>
      <w:i/>
      <w:iCs/>
      <w:caps/>
      <w:spacing w:val="10"/>
      <w:sz w:val="20"/>
      <w:szCs w:val="20"/>
    </w:rPr>
  </w:style>
  <w:style w:type="character" w:styleId="SubtleReference">
    <w:name w:val="Subtle Reference"/>
    <w:uiPriority w:val="31"/>
    <w:qFormat/>
    <w:rsid w:val="00FF0EFA"/>
    <w:rPr>
      <w:rFonts w:ascii="Calibri" w:eastAsia="Times New Roman" w:hAnsi="Calibri" w:cs="Times New Roman"/>
      <w:i/>
      <w:iCs/>
      <w:color w:val="000000"/>
    </w:rPr>
  </w:style>
  <w:style w:type="character" w:styleId="IntenseReference">
    <w:name w:val="Intense Reference"/>
    <w:uiPriority w:val="32"/>
    <w:qFormat/>
    <w:rsid w:val="00FF0EFA"/>
    <w:rPr>
      <w:rFonts w:ascii="Calibri" w:eastAsia="Times New Roman" w:hAnsi="Calibri" w:cs="Times New Roman"/>
      <w:b/>
      <w:bCs/>
      <w:i/>
      <w:iCs/>
      <w:color w:val="000000"/>
    </w:rPr>
  </w:style>
  <w:style w:type="character" w:styleId="BookTitle">
    <w:name w:val="Book Title"/>
    <w:uiPriority w:val="33"/>
    <w:qFormat/>
    <w:rsid w:val="00FF0EFA"/>
    <w:rPr>
      <w:caps/>
      <w:color w:val="000000"/>
      <w:spacing w:val="5"/>
      <w:u w:color="000000"/>
    </w:rPr>
  </w:style>
  <w:style w:type="paragraph" w:styleId="TOCHeading">
    <w:name w:val="TOC Heading"/>
    <w:basedOn w:val="Heading1"/>
    <w:next w:val="Normal"/>
    <w:uiPriority w:val="39"/>
    <w:semiHidden/>
    <w:unhideWhenUsed/>
    <w:qFormat/>
    <w:rsid w:val="00FF0EFA"/>
    <w:pPr>
      <w:outlineLvl w:val="9"/>
    </w:pPr>
    <w:rPr>
      <w:lang w:bidi="en-US"/>
    </w:rPr>
  </w:style>
  <w:style w:type="character" w:styleId="Hyperlink">
    <w:name w:val="Hyperlink"/>
    <w:uiPriority w:val="99"/>
    <w:unhideWhenUsed/>
    <w:rsid w:val="00366834"/>
    <w:rPr>
      <w:color w:val="000000"/>
      <w:u w:val="single"/>
    </w:rPr>
  </w:style>
  <w:style w:type="paragraph" w:styleId="BalloonText">
    <w:name w:val="Balloon Text"/>
    <w:basedOn w:val="Normal"/>
    <w:link w:val="BalloonTextChar"/>
    <w:uiPriority w:val="99"/>
    <w:semiHidden/>
    <w:unhideWhenUsed/>
    <w:rsid w:val="003668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6834"/>
    <w:rPr>
      <w:rFonts w:ascii="Tahoma" w:hAnsi="Tahoma" w:cs="Tahoma"/>
      <w:sz w:val="16"/>
      <w:szCs w:val="16"/>
    </w:rPr>
  </w:style>
  <w:style w:type="paragraph" w:styleId="Caption">
    <w:name w:val="caption"/>
    <w:basedOn w:val="Normal"/>
    <w:next w:val="Normal"/>
    <w:uiPriority w:val="35"/>
    <w:semiHidden/>
    <w:unhideWhenUsed/>
    <w:qFormat/>
    <w:rsid w:val="00FF0EFA"/>
    <w:rPr>
      <w:caps/>
      <w:spacing w:val="10"/>
      <w:sz w:val="18"/>
      <w:szCs w:val="18"/>
    </w:rPr>
  </w:style>
  <w:style w:type="character" w:customStyle="1" w:styleId="NoSpacingChar">
    <w:name w:val="No Spacing Char"/>
    <w:basedOn w:val="DefaultParagraphFont"/>
    <w:link w:val="NoSpacing"/>
    <w:uiPriority w:val="1"/>
    <w:rsid w:val="00FF0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78734">
      <w:bodyDiv w:val="1"/>
      <w:marLeft w:val="0"/>
      <w:marRight w:val="0"/>
      <w:marTop w:val="0"/>
      <w:marBottom w:val="0"/>
      <w:divBdr>
        <w:top w:val="none" w:sz="0" w:space="0" w:color="auto"/>
        <w:left w:val="none" w:sz="0" w:space="0" w:color="auto"/>
        <w:bottom w:val="none" w:sz="0" w:space="0" w:color="auto"/>
        <w:right w:val="none" w:sz="0" w:space="0" w:color="auto"/>
      </w:divBdr>
    </w:div>
    <w:div w:id="19262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Google%20Drive\TLC\Administration\Office\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Template.dotx</Template>
  <TotalTime>81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Rasmussen</dc:creator>
  <cp:keywords/>
  <cp:lastModifiedBy>Pastor Rasmussen</cp:lastModifiedBy>
  <cp:revision>13</cp:revision>
  <cp:lastPrinted>2014-02-12T19:24:00Z</cp:lastPrinted>
  <dcterms:created xsi:type="dcterms:W3CDTF">2016-06-28T21:56:00Z</dcterms:created>
  <dcterms:modified xsi:type="dcterms:W3CDTF">2017-05-17T15:19:00Z</dcterms:modified>
</cp:coreProperties>
</file>